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8" w:rsidRDefault="009424C8">
      <w:pPr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梧州市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CN"/>
        </w:rPr>
        <w:t>公路建设养护和运输发展中心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招聘聘用制编外工作人员报名表</w:t>
      </w:r>
    </w:p>
    <w:tbl>
      <w:tblPr>
        <w:tblW w:w="10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41"/>
        <w:gridCol w:w="1199"/>
        <w:gridCol w:w="61"/>
        <w:gridCol w:w="444"/>
        <w:gridCol w:w="651"/>
        <w:gridCol w:w="320"/>
        <w:gridCol w:w="140"/>
        <w:gridCol w:w="707"/>
        <w:gridCol w:w="390"/>
        <w:gridCol w:w="163"/>
        <w:gridCol w:w="629"/>
        <w:gridCol w:w="343"/>
        <w:gridCol w:w="737"/>
        <w:gridCol w:w="546"/>
        <w:gridCol w:w="643"/>
        <w:gridCol w:w="435"/>
        <w:gridCol w:w="1798"/>
      </w:tblGrid>
      <w:tr w:rsidR="009424C8">
        <w:trPr>
          <w:trHeight w:val="510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b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别</w:t>
            </w:r>
          </w:p>
        </w:tc>
        <w:tc>
          <w:tcPr>
            <w:tcW w:w="116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10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民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b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籍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贯</w:t>
            </w:r>
          </w:p>
        </w:tc>
        <w:tc>
          <w:tcPr>
            <w:tcW w:w="116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出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生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地</w:t>
            </w:r>
          </w:p>
        </w:tc>
        <w:tc>
          <w:tcPr>
            <w:tcW w:w="2704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10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身高（</w:t>
            </w:r>
            <w:r>
              <w:rPr>
                <w:rFonts w:ascii="Times New Roman" w:hAnsi="Times New Roman"/>
                <w:b/>
                <w:szCs w:val="21"/>
              </w:rPr>
              <w:t>cm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体重（</w:t>
            </w:r>
            <w:r>
              <w:rPr>
                <w:rFonts w:ascii="Times New Roman" w:hAnsi="Times New Roman"/>
                <w:b/>
                <w:szCs w:val="21"/>
              </w:rPr>
              <w:t>kg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116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政治面貌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4"/>
              </w:rPr>
              <w:t>入党时间</w:t>
            </w:r>
          </w:p>
        </w:tc>
        <w:tc>
          <w:tcPr>
            <w:tcW w:w="2704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10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b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szCs w:val="21"/>
              </w:rPr>
              <w:t>婚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Cs w:val="21"/>
              </w:rPr>
              <w:t>否</w:t>
            </w:r>
          </w:p>
        </w:tc>
        <w:tc>
          <w:tcPr>
            <w:tcW w:w="116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身份证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号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码</w:t>
            </w:r>
          </w:p>
        </w:tc>
        <w:tc>
          <w:tcPr>
            <w:tcW w:w="2704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51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vAlign w:val="center"/>
          </w:tcPr>
          <w:p w:rsidR="009424C8" w:rsidRDefault="009424C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85"/>
        </w:trPr>
        <w:tc>
          <w:tcPr>
            <w:tcW w:w="132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9424C8" w:rsidRDefault="009424C8" w:rsidP="001A2B33">
            <w:pPr>
              <w:spacing w:line="240" w:lineRule="exact"/>
              <w:ind w:left="103" w:hangingChars="49" w:hanging="10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660"/>
        </w:trPr>
        <w:tc>
          <w:tcPr>
            <w:tcW w:w="1321" w:type="dxa"/>
            <w:gridSpan w:val="2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4"/>
              </w:rPr>
              <w:t>现工作单位及职务</w:t>
            </w:r>
          </w:p>
        </w:tc>
        <w:tc>
          <w:tcPr>
            <w:tcW w:w="4704" w:type="dxa"/>
            <w:gridSpan w:val="10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9424C8" w:rsidRDefault="009424C8" w:rsidP="001A2B33">
            <w:pPr>
              <w:spacing w:line="240" w:lineRule="exact"/>
              <w:ind w:left="103" w:hangingChars="49" w:hanging="10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现单位人事部门联系人姓名</w:t>
            </w:r>
          </w:p>
        </w:tc>
        <w:tc>
          <w:tcPr>
            <w:tcW w:w="2876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50"/>
        </w:trPr>
        <w:tc>
          <w:tcPr>
            <w:tcW w:w="1321" w:type="dxa"/>
            <w:gridSpan w:val="2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04" w:type="dxa"/>
            <w:gridSpan w:val="10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9424C8" w:rsidRDefault="009424C8" w:rsidP="001A2B33">
            <w:pPr>
              <w:spacing w:line="240" w:lineRule="exact"/>
              <w:ind w:left="103" w:hangingChars="49" w:hanging="10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人事部门联系电话</w:t>
            </w:r>
          </w:p>
        </w:tc>
        <w:tc>
          <w:tcPr>
            <w:tcW w:w="2876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c>
          <w:tcPr>
            <w:tcW w:w="1321" w:type="dxa"/>
            <w:gridSpan w:val="2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位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历</w:t>
            </w:r>
          </w:p>
        </w:tc>
        <w:tc>
          <w:tcPr>
            <w:tcW w:w="1199" w:type="dxa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全日制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毕业院校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53"/>
        </w:trPr>
        <w:tc>
          <w:tcPr>
            <w:tcW w:w="1321" w:type="dxa"/>
            <w:gridSpan w:val="2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在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职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毕业院校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33"/>
        </w:trPr>
        <w:tc>
          <w:tcPr>
            <w:tcW w:w="2520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懂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何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种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外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国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语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言</w:t>
            </w:r>
          </w:p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 w:val="18"/>
                <w:szCs w:val="24"/>
              </w:rPr>
              <w:t>（读、写、说及笔、口译能力）</w:t>
            </w:r>
          </w:p>
        </w:tc>
        <w:tc>
          <w:tcPr>
            <w:tcW w:w="3505" w:type="dxa"/>
            <w:gridSpan w:val="9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4"/>
              </w:rPr>
              <w:t>有何特长</w:t>
            </w:r>
          </w:p>
        </w:tc>
        <w:tc>
          <w:tcPr>
            <w:tcW w:w="3422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583"/>
        </w:trPr>
        <w:tc>
          <w:tcPr>
            <w:tcW w:w="1080" w:type="dxa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7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68"/>
        </w:trPr>
        <w:tc>
          <w:tcPr>
            <w:tcW w:w="1080" w:type="dxa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学习、工作简历</w:t>
            </w:r>
          </w:p>
        </w:tc>
        <w:tc>
          <w:tcPr>
            <w:tcW w:w="2916" w:type="dxa"/>
            <w:gridSpan w:val="6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作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时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间</w:t>
            </w:r>
          </w:p>
        </w:tc>
        <w:tc>
          <w:tcPr>
            <w:tcW w:w="4298" w:type="dxa"/>
            <w:gridSpan w:val="9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作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单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szCs w:val="21"/>
              </w:rPr>
              <w:t>位</w:t>
            </w:r>
          </w:p>
        </w:tc>
        <w:tc>
          <w:tcPr>
            <w:tcW w:w="2233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职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务</w:t>
            </w:r>
          </w:p>
        </w:tc>
      </w:tr>
      <w:tr w:rsidR="009424C8">
        <w:trPr>
          <w:trHeight w:val="454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98" w:type="dxa"/>
            <w:gridSpan w:val="9"/>
            <w:vAlign w:val="center"/>
          </w:tcPr>
          <w:p w:rsidR="009424C8" w:rsidRDefault="009424C8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424C8">
        <w:trPr>
          <w:trHeight w:val="454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98" w:type="dxa"/>
            <w:gridSpan w:val="9"/>
            <w:vAlign w:val="center"/>
          </w:tcPr>
          <w:p w:rsidR="009424C8" w:rsidRDefault="009424C8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424C8">
        <w:trPr>
          <w:trHeight w:val="397"/>
        </w:trPr>
        <w:tc>
          <w:tcPr>
            <w:tcW w:w="1080" w:type="dxa"/>
            <w:vMerge w:val="restart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名</w:t>
            </w:r>
          </w:p>
        </w:tc>
        <w:tc>
          <w:tcPr>
            <w:tcW w:w="97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szCs w:val="21"/>
              </w:rPr>
              <w:t>称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Cs w:val="21"/>
              </w:rPr>
              <w:t>谓</w:t>
            </w:r>
          </w:p>
        </w:tc>
        <w:tc>
          <w:tcPr>
            <w:tcW w:w="123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工作单位及职务</w:t>
            </w:r>
          </w:p>
        </w:tc>
      </w:tr>
      <w:tr w:rsidR="009424C8">
        <w:trPr>
          <w:trHeight w:val="455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9424C8" w:rsidRDefault="009424C8">
            <w:pPr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47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9424C8" w:rsidRDefault="009424C8">
            <w:pPr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453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397"/>
        </w:trPr>
        <w:tc>
          <w:tcPr>
            <w:tcW w:w="1080" w:type="dxa"/>
            <w:vMerge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424C8">
        <w:trPr>
          <w:trHeight w:val="1378"/>
        </w:trPr>
        <w:tc>
          <w:tcPr>
            <w:tcW w:w="1080" w:type="dxa"/>
            <w:vAlign w:val="center"/>
          </w:tcPr>
          <w:p w:rsidR="009424C8" w:rsidRDefault="009424C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7"/>
            <w:vAlign w:val="center"/>
          </w:tcPr>
          <w:p w:rsidR="009424C8" w:rsidRDefault="009424C8"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</w:p>
          <w:p w:rsidR="009424C8" w:rsidRDefault="009424C8"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我谨此证实以上所述内容无虚假、不实、夸大之处，三代以内家庭主要成员无重大病史，无违法罪犯行为。如有虚报和瞒报，我愿承担相应的责任。</w:t>
            </w:r>
            <w:r>
              <w:rPr>
                <w:rFonts w:ascii="Times New Roman" w:hAnsi="Times New Roman"/>
                <w:b/>
                <w:szCs w:val="21"/>
              </w:rPr>
              <w:t xml:space="preserve">       </w:t>
            </w:r>
          </w:p>
          <w:p w:rsidR="009424C8" w:rsidRDefault="009424C8">
            <w:pPr>
              <w:tabs>
                <w:tab w:val="left" w:pos="840"/>
              </w:tabs>
              <w:ind w:firstLineChars="2600" w:firstLine="5481"/>
              <w:rPr>
                <w:rFonts w:ascii="Times New Roman" w:hAnsi="Times New Roman"/>
                <w:b/>
                <w:szCs w:val="21"/>
              </w:rPr>
            </w:pPr>
          </w:p>
          <w:p w:rsidR="009424C8" w:rsidRDefault="009424C8">
            <w:pPr>
              <w:tabs>
                <w:tab w:val="left" w:pos="840"/>
              </w:tabs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签名：</w:t>
            </w: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hAnsi="宋体" w:hint="eastAsia"/>
                <w:b/>
                <w:szCs w:val="21"/>
              </w:rPr>
              <w:t>日期：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宋体" w:hint="eastAsia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hint="eastAsia"/>
                <w:b/>
                <w:szCs w:val="21"/>
              </w:rPr>
              <w:t>日</w:t>
            </w:r>
          </w:p>
        </w:tc>
      </w:tr>
    </w:tbl>
    <w:p w:rsidR="009424C8" w:rsidRDefault="009424C8">
      <w:pPr>
        <w:ind w:leftChars="-171" w:left="-359" w:firstLineChars="200" w:firstLine="482"/>
        <w:jc w:val="left"/>
        <w:rPr>
          <w:rFonts w:ascii="Times New Roman" w:hAnsi="Times New Roman"/>
        </w:rPr>
      </w:pPr>
      <w:r>
        <w:rPr>
          <w:rFonts w:ascii="Times New Roman" w:hint="eastAsia"/>
          <w:b/>
          <w:sz w:val="24"/>
          <w:szCs w:val="24"/>
        </w:rPr>
        <w:t>需交：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int="eastAsia"/>
          <w:b/>
          <w:sz w:val="24"/>
          <w:szCs w:val="24"/>
        </w:rPr>
        <w:t>身份证原件及复印件；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int="eastAsia"/>
          <w:b/>
          <w:sz w:val="24"/>
          <w:szCs w:val="24"/>
        </w:rPr>
        <w:t>学历证书原件及复印件；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int="eastAsia"/>
          <w:b/>
          <w:sz w:val="24"/>
          <w:szCs w:val="24"/>
        </w:rPr>
        <w:t>证件照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int="eastAsia"/>
          <w:b/>
          <w:sz w:val="24"/>
          <w:szCs w:val="24"/>
        </w:rPr>
        <w:t>张（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int="eastAsia"/>
          <w:b/>
          <w:sz w:val="24"/>
          <w:szCs w:val="24"/>
        </w:rPr>
        <w:t>寸）；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int="eastAsia"/>
          <w:b/>
          <w:sz w:val="24"/>
          <w:szCs w:val="24"/>
        </w:rPr>
        <w:t>其他。</w:t>
      </w:r>
    </w:p>
    <w:p w:rsidR="009424C8" w:rsidRDefault="009424C8">
      <w:pPr>
        <w:rPr>
          <w:rFonts w:ascii="Times New Roman" w:hAnsi="Times New Roman"/>
        </w:rPr>
      </w:pPr>
    </w:p>
    <w:sectPr w:rsidR="009424C8" w:rsidSect="00A87764">
      <w:footerReference w:type="default" r:id="rId7"/>
      <w:pgSz w:w="12240" w:h="15840"/>
      <w:pgMar w:top="1077" w:right="1134" w:bottom="850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C8" w:rsidRDefault="009424C8" w:rsidP="00A87764">
      <w:r>
        <w:separator/>
      </w:r>
    </w:p>
  </w:endnote>
  <w:endnote w:type="continuationSeparator" w:id="0">
    <w:p w:rsidR="009424C8" w:rsidRDefault="009424C8" w:rsidP="00A8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C8" w:rsidRDefault="009424C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9424C8" w:rsidRDefault="009424C8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C8" w:rsidRDefault="009424C8" w:rsidP="00A87764">
      <w:r>
        <w:separator/>
      </w:r>
    </w:p>
  </w:footnote>
  <w:footnote w:type="continuationSeparator" w:id="0">
    <w:p w:rsidR="009424C8" w:rsidRDefault="009424C8" w:rsidP="00A8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9033"/>
    <w:multiLevelType w:val="singleLevel"/>
    <w:tmpl w:val="618D9033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QxYTMxODQxNmRmNTZhOTVjMTUwODBhMmE1NmI3NTQifQ=="/>
  </w:docVars>
  <w:rsids>
    <w:rsidRoot w:val="23EB1D08"/>
    <w:rsid w:val="9F959646"/>
    <w:rsid w:val="DFFB8A23"/>
    <w:rsid w:val="F55D902C"/>
    <w:rsid w:val="000827CD"/>
    <w:rsid w:val="00091E58"/>
    <w:rsid w:val="000E0A61"/>
    <w:rsid w:val="00134E93"/>
    <w:rsid w:val="00144163"/>
    <w:rsid w:val="001A2B33"/>
    <w:rsid w:val="001D321D"/>
    <w:rsid w:val="00272CBB"/>
    <w:rsid w:val="00284559"/>
    <w:rsid w:val="00337488"/>
    <w:rsid w:val="00405269"/>
    <w:rsid w:val="004B6AA2"/>
    <w:rsid w:val="0056267F"/>
    <w:rsid w:val="00623DBE"/>
    <w:rsid w:val="0064078A"/>
    <w:rsid w:val="00681AD2"/>
    <w:rsid w:val="00685397"/>
    <w:rsid w:val="006A0729"/>
    <w:rsid w:val="006F2867"/>
    <w:rsid w:val="0070670A"/>
    <w:rsid w:val="007478A7"/>
    <w:rsid w:val="00812B60"/>
    <w:rsid w:val="008A7779"/>
    <w:rsid w:val="008A794E"/>
    <w:rsid w:val="00932273"/>
    <w:rsid w:val="00933F76"/>
    <w:rsid w:val="009424C8"/>
    <w:rsid w:val="009C4F32"/>
    <w:rsid w:val="009E399E"/>
    <w:rsid w:val="00A875F6"/>
    <w:rsid w:val="00A87764"/>
    <w:rsid w:val="00A95ECB"/>
    <w:rsid w:val="00AC631F"/>
    <w:rsid w:val="00B6454A"/>
    <w:rsid w:val="00B67BDE"/>
    <w:rsid w:val="00B74BF2"/>
    <w:rsid w:val="00B814C3"/>
    <w:rsid w:val="00BD563D"/>
    <w:rsid w:val="00BE2D4C"/>
    <w:rsid w:val="00C20BF9"/>
    <w:rsid w:val="00C93B6F"/>
    <w:rsid w:val="00C957B3"/>
    <w:rsid w:val="00E0157B"/>
    <w:rsid w:val="00EA64FB"/>
    <w:rsid w:val="00F039F2"/>
    <w:rsid w:val="00F4274F"/>
    <w:rsid w:val="00FB3A15"/>
    <w:rsid w:val="17342E5E"/>
    <w:rsid w:val="183F32A0"/>
    <w:rsid w:val="22103D88"/>
    <w:rsid w:val="23EB1D08"/>
    <w:rsid w:val="276420F8"/>
    <w:rsid w:val="2C2A72AF"/>
    <w:rsid w:val="2D9819D8"/>
    <w:rsid w:val="327F5DEC"/>
    <w:rsid w:val="37184EBA"/>
    <w:rsid w:val="3A75644B"/>
    <w:rsid w:val="3DBE6F05"/>
    <w:rsid w:val="401543B0"/>
    <w:rsid w:val="417C7E78"/>
    <w:rsid w:val="43FC38C4"/>
    <w:rsid w:val="446B73AA"/>
    <w:rsid w:val="479E268C"/>
    <w:rsid w:val="4D7B09CA"/>
    <w:rsid w:val="528917E2"/>
    <w:rsid w:val="59936772"/>
    <w:rsid w:val="5A790CC8"/>
    <w:rsid w:val="5AB95037"/>
    <w:rsid w:val="62553EF0"/>
    <w:rsid w:val="633C2094"/>
    <w:rsid w:val="67337C04"/>
    <w:rsid w:val="6E4E077E"/>
    <w:rsid w:val="6F6C24B9"/>
    <w:rsid w:val="6F7D18C4"/>
    <w:rsid w:val="73FCF8B1"/>
    <w:rsid w:val="74BE66EA"/>
    <w:rsid w:val="76AB75C5"/>
    <w:rsid w:val="77EB3A70"/>
    <w:rsid w:val="78C77D87"/>
    <w:rsid w:val="7D396A12"/>
    <w:rsid w:val="7F2503A3"/>
    <w:rsid w:val="7FFFE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77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76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877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764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A8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DD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877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7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84</Words>
  <Characters>482</Characters>
  <Application>Microsoft Office Outlook</Application>
  <DocSecurity>0</DocSecurity>
  <Lines>0</Lines>
  <Paragraphs>0</Paragraphs>
  <ScaleCrop>false</ScaleCrop>
  <Company>中国微软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梧州市交通运输局2021年                       公开招聘聘用制编外工作人员公告</dc:title>
  <dc:subject/>
  <dc:creator>Lindsey</dc:creator>
  <cp:keywords/>
  <dc:description/>
  <cp:lastModifiedBy>xitongcheng</cp:lastModifiedBy>
  <cp:revision>3</cp:revision>
  <cp:lastPrinted>2021-01-20T17:34:00Z</cp:lastPrinted>
  <dcterms:created xsi:type="dcterms:W3CDTF">2022-10-13T00:22:00Z</dcterms:created>
  <dcterms:modified xsi:type="dcterms:W3CDTF">2022-10-13T00:23:00Z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2DA1D01818854EC7BB69FDC57606401A</vt:lpwstr>
  </property>
</Properties>
</file>